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16" w:rsidRPr="00EB7753" w:rsidRDefault="00EB7753" w:rsidP="00EB7753">
      <w:pPr>
        <w:pStyle w:val="Title"/>
        <w:rPr>
          <w:color w:val="auto"/>
        </w:rPr>
      </w:pPr>
      <w:r>
        <w:rPr>
          <w:color w:val="auto"/>
        </w:rPr>
        <w:t>Mark Mandell</w:t>
      </w:r>
    </w:p>
    <w:p w:rsidR="00141A4C" w:rsidRDefault="00A929CA" w:rsidP="00141A4C">
      <w:r>
        <w:t>2955 North 400 West Layton, UT 84041</w:t>
      </w:r>
      <w:r w:rsidR="00141A4C">
        <w:t> | </w:t>
      </w:r>
      <w:r w:rsidR="00EB7753">
        <w:t>801-690-2161</w:t>
      </w:r>
      <w:r w:rsidR="00141A4C">
        <w:t> | </w:t>
      </w:r>
      <w:r w:rsidR="00EB7753">
        <w:t>MarkMandell@mail.weber.edu</w:t>
      </w:r>
    </w:p>
    <w:p w:rsidR="006270A9" w:rsidRDefault="009F2AFC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AB161EDA4124458EA9B0013F2F9B3A1A"/>
          </w:placeholder>
          <w:temporary/>
          <w:showingPlcHdr/>
          <w15:appearance w15:val="hidden"/>
        </w:sdtPr>
        <w:sdtEndPr/>
        <w:sdtContent>
          <w:r w:rsidR="009D5933">
            <w:t>Objective</w:t>
          </w:r>
        </w:sdtContent>
      </w:sdt>
    </w:p>
    <w:p w:rsidR="006270A9" w:rsidRDefault="00EB7753" w:rsidP="00EB7753">
      <w:pPr>
        <w:pStyle w:val="Default"/>
      </w:pPr>
      <w:r w:rsidRPr="009171BA">
        <w:t>To contribute digital media skills and other talents to an organization</w:t>
      </w:r>
      <w:r>
        <w:t>.</w:t>
      </w:r>
    </w:p>
    <w:sdt>
      <w:sdtPr>
        <w:alias w:val="Education:"/>
        <w:tag w:val="Education:"/>
        <w:id w:val="807127995"/>
        <w:placeholder>
          <w:docPart w:val="170DB61C04D94E508C4CBFFF5C67B821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1"/>
          </w:pPr>
          <w:r>
            <w:t>Education</w:t>
          </w:r>
        </w:p>
      </w:sdtContent>
    </w:sdt>
    <w:p w:rsidR="006270A9" w:rsidRDefault="00EB7753">
      <w:pPr>
        <w:pStyle w:val="Heading2"/>
      </w:pPr>
      <w:r>
        <w:t>Bachelor of science</w:t>
      </w:r>
      <w:r w:rsidR="009D5933">
        <w:t> | </w:t>
      </w:r>
      <w:r w:rsidR="00A929CA">
        <w:t>MAY</w:t>
      </w:r>
      <w:bookmarkStart w:id="0" w:name="_GoBack"/>
      <w:bookmarkEnd w:id="0"/>
      <w:r>
        <w:t xml:space="preserve"> 2015</w:t>
      </w:r>
      <w:r w:rsidR="009D5933">
        <w:t> | </w:t>
      </w:r>
      <w:r>
        <w:t>WEber state university</w:t>
      </w:r>
    </w:p>
    <w:p w:rsidR="006270A9" w:rsidRDefault="009D5933" w:rsidP="00EB7753">
      <w:pPr>
        <w:pStyle w:val="ListBullet"/>
      </w:pPr>
      <w:r>
        <w:t xml:space="preserve">Major: </w:t>
      </w:r>
      <w:r w:rsidR="00EB7753">
        <w:t>Communications</w:t>
      </w:r>
    </w:p>
    <w:sdt>
      <w:sdtPr>
        <w:alias w:val="Skills &amp; Abilities:"/>
        <w:tag w:val="Skills &amp; Abilities:"/>
        <w:id w:val="458624136"/>
        <w:placeholder>
          <w:docPart w:val="E2DC961D0EDB457BBE0B9E9BE8B754D9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1"/>
          </w:pPr>
          <w:r>
            <w:t>Skills &amp; Abilities</w:t>
          </w:r>
        </w:p>
      </w:sdtContent>
    </w:sdt>
    <w:sdt>
      <w:sdtPr>
        <w:alias w:val="Management:"/>
        <w:tag w:val="Management:"/>
        <w:id w:val="598525640"/>
        <w:placeholder>
          <w:docPart w:val="0F04D4268A534B7C9B35C35E1BAC07FE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2"/>
          </w:pPr>
          <w:r>
            <w:t>Management</w:t>
          </w:r>
        </w:p>
      </w:sdtContent>
    </w:sdt>
    <w:p w:rsidR="006270A9" w:rsidRDefault="00EB7753">
      <w:pPr>
        <w:pStyle w:val="ListBullet"/>
      </w:pPr>
      <w:r>
        <w:t>Gained valuable leadership skills from my time as Interim Manager at Wildcat lanes overseeing operations, employees and budget.</w:t>
      </w:r>
    </w:p>
    <w:p w:rsidR="006270A9" w:rsidRDefault="00EB7753">
      <w:pPr>
        <w:pStyle w:val="Heading2"/>
      </w:pPr>
      <w:r>
        <w:t>Critical thinking</w:t>
      </w:r>
    </w:p>
    <w:p w:rsidR="006270A9" w:rsidRDefault="00EB7753" w:rsidP="00EB7753">
      <w:pPr>
        <w:pStyle w:val="ListBullet"/>
      </w:pPr>
      <w:r>
        <w:t xml:space="preserve">From working as a customer service representative at Wildcat Lanes I have learned how to quickly </w:t>
      </w:r>
      <w:r w:rsidRPr="00EB7753">
        <w:t>assess</w:t>
      </w:r>
      <w:r>
        <w:t xml:space="preserve"> a problem and make it better.</w:t>
      </w:r>
    </w:p>
    <w:sdt>
      <w:sdtPr>
        <w:alias w:val="Leadership:"/>
        <w:tag w:val="Leadership:"/>
        <w:id w:val="1837562325"/>
        <w:placeholder>
          <w:docPart w:val="89B07AB5BE3D4D9C9BD712B27C634036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2"/>
          </w:pPr>
          <w:r>
            <w:t>Leadership</w:t>
          </w:r>
        </w:p>
      </w:sdtContent>
    </w:sdt>
    <w:p w:rsidR="006270A9" w:rsidRDefault="00EB7753">
      <w:pPr>
        <w:pStyle w:val="ListBullet"/>
      </w:pPr>
      <w:r>
        <w:t>While serving on the Student Alumni Association board as the</w:t>
      </w:r>
      <w:r w:rsidR="00FA0745">
        <w:t xml:space="preserve"> programming chair I le</w:t>
      </w:r>
      <w:r>
        <w:t xml:space="preserve">d a group of students to coordinate events during </w:t>
      </w:r>
      <w:r w:rsidR="00FA0745">
        <w:t>the spring semester</w:t>
      </w:r>
      <w:r>
        <w:t>, as well as attend numerous leadership conferences.</w:t>
      </w:r>
    </w:p>
    <w:sdt>
      <w:sdtPr>
        <w:alias w:val="Experience:"/>
        <w:tag w:val="Experience:"/>
        <w:id w:val="171684534"/>
        <w:placeholder>
          <w:docPart w:val="2823FF5347C74FF389FF97DDA87F29E6"/>
        </w:placeholder>
        <w:temporary/>
        <w:showingPlcHdr/>
        <w15:appearance w15:val="hidden"/>
      </w:sdtPr>
      <w:sdtEndPr/>
      <w:sdtContent>
        <w:p w:rsidR="00A929CA" w:rsidRDefault="009D5933" w:rsidP="00FA4C28">
          <w:pPr>
            <w:pStyle w:val="Heading1"/>
          </w:pPr>
          <w:r>
            <w:t>Experience</w:t>
          </w:r>
        </w:p>
      </w:sdtContent>
    </w:sdt>
    <w:p w:rsidR="00A929CA" w:rsidRPr="00FA4C28" w:rsidRDefault="00A929CA" w:rsidP="00A929CA">
      <w:pPr>
        <w:pStyle w:val="Heading2"/>
      </w:pPr>
      <w:r>
        <w:t>Character generator</w:t>
      </w:r>
      <w:r>
        <w:t> | </w:t>
      </w:r>
      <w:r>
        <w:t>abc</w:t>
      </w:r>
      <w:r>
        <w:t> | Ju</w:t>
      </w:r>
      <w:r>
        <w:t>ly 2017</w:t>
      </w:r>
      <w:r>
        <w:t xml:space="preserve"> – </w:t>
      </w:r>
      <w:r>
        <w:t>present</w:t>
      </w:r>
    </w:p>
    <w:p w:rsidR="00A929CA" w:rsidRDefault="00A929CA" w:rsidP="00FA4C28">
      <w:pPr>
        <w:pStyle w:val="ListBullet"/>
      </w:pPr>
      <w:r>
        <w:t>Create full screens, maps and use photoshop to upload pictures into given graphics templates as requested by show producers.</w:t>
      </w:r>
    </w:p>
    <w:p w:rsidR="00FA4C28" w:rsidRPr="00FA4C28" w:rsidRDefault="00FA4C28" w:rsidP="00FA4C28">
      <w:pPr>
        <w:pStyle w:val="Heading2"/>
      </w:pPr>
      <w:r>
        <w:t>Camera operator | abc | april 2017 – present</w:t>
      </w:r>
    </w:p>
    <w:p w:rsidR="00FA4C28" w:rsidRDefault="00A929CA" w:rsidP="00FA4C28">
      <w:pPr>
        <w:pStyle w:val="ListBullet"/>
      </w:pPr>
      <w:r>
        <w:t>Run prompter, cameras and fill in as floor director when needed during Good morning Utah, Good things Utah and Midday.</w:t>
      </w:r>
    </w:p>
    <w:p w:rsidR="00A929CA" w:rsidRPr="00FA4C28" w:rsidRDefault="00A929CA" w:rsidP="00A929CA">
      <w:pPr>
        <w:pStyle w:val="Heading2"/>
      </w:pPr>
      <w:r>
        <w:t>Digital Content Producer</w:t>
      </w:r>
      <w:r>
        <w:t xml:space="preserve"> (on-call)</w:t>
      </w:r>
      <w:r>
        <w:t xml:space="preserve"> | KSL | June 2016 – </w:t>
      </w:r>
      <w:r>
        <w:t>Present</w:t>
      </w:r>
    </w:p>
    <w:p w:rsidR="00A929CA" w:rsidRDefault="00A929CA" w:rsidP="00A929CA">
      <w:pPr>
        <w:pStyle w:val="ListBullet"/>
      </w:pPr>
      <w:r>
        <w:t>Produce digital content for the Doug Wright and JayMac news shows, switch live cameras, record, edit and upload crucial segments to social media, YouTube, Facebook and KSLnewsradio.com</w:t>
      </w:r>
    </w:p>
    <w:p w:rsidR="001B29CF" w:rsidRPr="001B29CF" w:rsidRDefault="001B29CF" w:rsidP="00A929CA">
      <w:pPr>
        <w:pStyle w:val="ListBullet"/>
        <w:numPr>
          <w:ilvl w:val="0"/>
          <w:numId w:val="0"/>
        </w:numPr>
        <w:ind w:left="216"/>
      </w:pPr>
    </w:p>
    <w:sectPr w:rsidR="001B29CF" w:rsidRPr="001B29CF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AFC" w:rsidRDefault="009F2AFC">
      <w:pPr>
        <w:spacing w:after="0"/>
      </w:pPr>
      <w:r>
        <w:separator/>
      </w:r>
    </w:p>
  </w:endnote>
  <w:endnote w:type="continuationSeparator" w:id="0">
    <w:p w:rsidR="009F2AFC" w:rsidRDefault="009F2A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AFC" w:rsidRDefault="009F2AFC">
      <w:pPr>
        <w:spacing w:after="0"/>
      </w:pPr>
      <w:r>
        <w:separator/>
      </w:r>
    </w:p>
  </w:footnote>
  <w:footnote w:type="continuationSeparator" w:id="0">
    <w:p w:rsidR="009F2AFC" w:rsidRDefault="009F2A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753"/>
    <w:rsid w:val="000A4F59"/>
    <w:rsid w:val="00141A4C"/>
    <w:rsid w:val="001B29CF"/>
    <w:rsid w:val="0028220F"/>
    <w:rsid w:val="00344992"/>
    <w:rsid w:val="00356C14"/>
    <w:rsid w:val="005337E3"/>
    <w:rsid w:val="00617B26"/>
    <w:rsid w:val="006270A9"/>
    <w:rsid w:val="00675956"/>
    <w:rsid w:val="00681034"/>
    <w:rsid w:val="00816216"/>
    <w:rsid w:val="0087734B"/>
    <w:rsid w:val="0089707C"/>
    <w:rsid w:val="009D5933"/>
    <w:rsid w:val="009F2AFC"/>
    <w:rsid w:val="00A929CA"/>
    <w:rsid w:val="00BD768D"/>
    <w:rsid w:val="00C61F8E"/>
    <w:rsid w:val="00D66641"/>
    <w:rsid w:val="00E83E4B"/>
    <w:rsid w:val="00EB7753"/>
    <w:rsid w:val="00F43BDD"/>
    <w:rsid w:val="00FA0745"/>
    <w:rsid w:val="00FA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A4454"/>
  <w15:chartTrackingRefBased/>
  <w15:docId w15:val="{ED88B57F-097D-4073-99D4-09CE12DA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customStyle="1" w:styleId="Default">
    <w:name w:val="Default"/>
    <w:rsid w:val="00EB7753"/>
    <w:pPr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161EDA4124458EA9B0013F2F9B3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EE589-56CD-4A43-B63D-D49808FB0EB1}"/>
      </w:docPartPr>
      <w:docPartBody>
        <w:p w:rsidR="00B64156" w:rsidRDefault="004F2E4A">
          <w:pPr>
            <w:pStyle w:val="AB161EDA4124458EA9B0013F2F9B3A1A"/>
          </w:pPr>
          <w:r>
            <w:t>Objective</w:t>
          </w:r>
        </w:p>
      </w:docPartBody>
    </w:docPart>
    <w:docPart>
      <w:docPartPr>
        <w:name w:val="170DB61C04D94E508C4CBFFF5C67B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13FE0-7381-48E7-9F6D-78B729C07391}"/>
      </w:docPartPr>
      <w:docPartBody>
        <w:p w:rsidR="00B64156" w:rsidRDefault="004F2E4A">
          <w:pPr>
            <w:pStyle w:val="170DB61C04D94E508C4CBFFF5C67B821"/>
          </w:pPr>
          <w:r>
            <w:t>Education</w:t>
          </w:r>
        </w:p>
      </w:docPartBody>
    </w:docPart>
    <w:docPart>
      <w:docPartPr>
        <w:name w:val="E2DC961D0EDB457BBE0B9E9BE8B7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EFA8-4757-4692-9410-2715ADBF178C}"/>
      </w:docPartPr>
      <w:docPartBody>
        <w:p w:rsidR="00B64156" w:rsidRDefault="004F2E4A">
          <w:pPr>
            <w:pStyle w:val="E2DC961D0EDB457BBE0B9E9BE8B754D9"/>
          </w:pPr>
          <w:r>
            <w:t>Skills &amp; Abilities</w:t>
          </w:r>
        </w:p>
      </w:docPartBody>
    </w:docPart>
    <w:docPart>
      <w:docPartPr>
        <w:name w:val="0F04D4268A534B7C9B35C35E1BAC0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2479-5154-4B51-8019-6CB1E78A1807}"/>
      </w:docPartPr>
      <w:docPartBody>
        <w:p w:rsidR="00B64156" w:rsidRDefault="004F2E4A">
          <w:pPr>
            <w:pStyle w:val="0F04D4268A534B7C9B35C35E1BAC07FE"/>
          </w:pPr>
          <w:r>
            <w:t>Management</w:t>
          </w:r>
        </w:p>
      </w:docPartBody>
    </w:docPart>
    <w:docPart>
      <w:docPartPr>
        <w:name w:val="89B07AB5BE3D4D9C9BD712B27C63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71B0-F1CE-4093-BF8C-94D0AEB9AA22}"/>
      </w:docPartPr>
      <w:docPartBody>
        <w:p w:rsidR="00B64156" w:rsidRDefault="004F2E4A">
          <w:pPr>
            <w:pStyle w:val="89B07AB5BE3D4D9C9BD712B27C634036"/>
          </w:pPr>
          <w:r>
            <w:t>Leadership</w:t>
          </w:r>
        </w:p>
      </w:docPartBody>
    </w:docPart>
    <w:docPart>
      <w:docPartPr>
        <w:name w:val="2823FF5347C74FF389FF97DDA87F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668CE-0F09-4BDF-AED8-E2795A7729D9}"/>
      </w:docPartPr>
      <w:docPartBody>
        <w:p w:rsidR="00B64156" w:rsidRDefault="004F2E4A">
          <w:pPr>
            <w:pStyle w:val="2823FF5347C74FF389FF97DDA87F29E6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4A"/>
    <w:rsid w:val="00400D69"/>
    <w:rsid w:val="004F2E4A"/>
    <w:rsid w:val="005A1C8B"/>
    <w:rsid w:val="00881224"/>
    <w:rsid w:val="00B6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878E7C09094B3981F17BAEEE4F1982">
    <w:name w:val="61878E7C09094B3981F17BAEEE4F1982"/>
  </w:style>
  <w:style w:type="paragraph" w:customStyle="1" w:styleId="24DDEAAD69DD4A9FAF79261CAAE859D1">
    <w:name w:val="24DDEAAD69DD4A9FAF79261CAAE859D1"/>
  </w:style>
  <w:style w:type="paragraph" w:customStyle="1" w:styleId="493BECB9FD6D41DA81A1D7A14D8C813B">
    <w:name w:val="493BECB9FD6D41DA81A1D7A14D8C813B"/>
  </w:style>
  <w:style w:type="paragraph" w:customStyle="1" w:styleId="6003973893864F3CBF8AE82B8CFBF342">
    <w:name w:val="6003973893864F3CBF8AE82B8CFBF342"/>
  </w:style>
  <w:style w:type="paragraph" w:customStyle="1" w:styleId="AB161EDA4124458EA9B0013F2F9B3A1A">
    <w:name w:val="AB161EDA4124458EA9B0013F2F9B3A1A"/>
  </w:style>
  <w:style w:type="paragraph" w:customStyle="1" w:styleId="6F5F60DAA4A84EF6851FE7CA700F277A">
    <w:name w:val="6F5F60DAA4A84EF6851FE7CA700F277A"/>
  </w:style>
  <w:style w:type="paragraph" w:customStyle="1" w:styleId="170DB61C04D94E508C4CBFFF5C67B821">
    <w:name w:val="170DB61C04D94E508C4CBFFF5C67B821"/>
  </w:style>
  <w:style w:type="paragraph" w:customStyle="1" w:styleId="4DA0B560624C4D91A3F56572BFDEAA17">
    <w:name w:val="4DA0B560624C4D91A3F56572BFDEAA17"/>
  </w:style>
  <w:style w:type="paragraph" w:customStyle="1" w:styleId="F5E4DFB1D6AF4655A5BFDC58BC9DF3E3">
    <w:name w:val="F5E4DFB1D6AF4655A5BFDC58BC9DF3E3"/>
  </w:style>
  <w:style w:type="paragraph" w:customStyle="1" w:styleId="521B30B4C329400F8C890513E8E0E87B">
    <w:name w:val="521B30B4C329400F8C890513E8E0E87B"/>
  </w:style>
  <w:style w:type="paragraph" w:customStyle="1" w:styleId="F41EEF665CA843B5AB8748FC0B17799D">
    <w:name w:val="F41EEF665CA843B5AB8748FC0B17799D"/>
  </w:style>
  <w:style w:type="paragraph" w:customStyle="1" w:styleId="B87D72B6183B4F6B92AF7A4D2BD062A7">
    <w:name w:val="B87D72B6183B4F6B92AF7A4D2BD062A7"/>
  </w:style>
  <w:style w:type="paragraph" w:customStyle="1" w:styleId="29741DB5DB684B93942A8C9CAA322F3B">
    <w:name w:val="29741DB5DB684B93942A8C9CAA322F3B"/>
  </w:style>
  <w:style w:type="paragraph" w:customStyle="1" w:styleId="3AFB27EB982A448DA9867F3601081C53">
    <w:name w:val="3AFB27EB982A448DA9867F3601081C53"/>
  </w:style>
  <w:style w:type="paragraph" w:customStyle="1" w:styleId="4B9F9DD8D2EF4866BA49B92A28212C44">
    <w:name w:val="4B9F9DD8D2EF4866BA49B92A28212C44"/>
  </w:style>
  <w:style w:type="paragraph" w:customStyle="1" w:styleId="E2DC961D0EDB457BBE0B9E9BE8B754D9">
    <w:name w:val="E2DC961D0EDB457BBE0B9E9BE8B754D9"/>
  </w:style>
  <w:style w:type="paragraph" w:customStyle="1" w:styleId="0F04D4268A534B7C9B35C35E1BAC07FE">
    <w:name w:val="0F04D4268A534B7C9B35C35E1BAC07FE"/>
  </w:style>
  <w:style w:type="paragraph" w:customStyle="1" w:styleId="5338E74E37E546768035EC311000BEC4">
    <w:name w:val="5338E74E37E546768035EC311000BEC4"/>
  </w:style>
  <w:style w:type="paragraph" w:customStyle="1" w:styleId="C76ACD7EE8C64E94996D6B42A4705DE3">
    <w:name w:val="C76ACD7EE8C64E94996D6B42A4705DE3"/>
  </w:style>
  <w:style w:type="paragraph" w:customStyle="1" w:styleId="61B7EA66D6F94701BEFB9DBD03994B35">
    <w:name w:val="61B7EA66D6F94701BEFB9DBD03994B35"/>
  </w:style>
  <w:style w:type="paragraph" w:customStyle="1" w:styleId="1A4A39FF3C7845BC8700FA65B5568368">
    <w:name w:val="1A4A39FF3C7845BC8700FA65B5568368"/>
  </w:style>
  <w:style w:type="paragraph" w:customStyle="1" w:styleId="6E06DFC5128F4173B78B8937F01AACEB">
    <w:name w:val="6E06DFC5128F4173B78B8937F01AACEB"/>
  </w:style>
  <w:style w:type="paragraph" w:customStyle="1" w:styleId="89B07AB5BE3D4D9C9BD712B27C634036">
    <w:name w:val="89B07AB5BE3D4D9C9BD712B27C634036"/>
  </w:style>
  <w:style w:type="paragraph" w:customStyle="1" w:styleId="85EED1995DAC4F199C33C3984E7628F5">
    <w:name w:val="85EED1995DAC4F199C33C3984E7628F5"/>
  </w:style>
  <w:style w:type="paragraph" w:customStyle="1" w:styleId="2823FF5347C74FF389FF97DDA87F29E6">
    <w:name w:val="2823FF5347C74FF389FF97DDA87F29E6"/>
  </w:style>
  <w:style w:type="paragraph" w:customStyle="1" w:styleId="D1EE8E4315AE40A0B9005897D6B3C7BA">
    <w:name w:val="D1EE8E4315AE40A0B9005897D6B3C7BA"/>
  </w:style>
  <w:style w:type="paragraph" w:customStyle="1" w:styleId="4DA584CCD1824392A1932CB896AB7E04">
    <w:name w:val="4DA584CCD1824392A1932CB896AB7E04"/>
  </w:style>
  <w:style w:type="paragraph" w:customStyle="1" w:styleId="68F45BA603A24FFDBECC3BB87374A4ED">
    <w:name w:val="68F45BA603A24FFDBECC3BB87374A4ED"/>
  </w:style>
  <w:style w:type="paragraph" w:customStyle="1" w:styleId="9AAF352FC7AF4A51B3BCA9CDAFDFD4CA">
    <w:name w:val="9AAF352FC7AF4A51B3BCA9CDAFDFD4CA"/>
  </w:style>
  <w:style w:type="paragraph" w:customStyle="1" w:styleId="B5DFF0680DE14A6DAC22CE524978C61E">
    <w:name w:val="B5DFF0680DE14A6DAC22CE524978C61E"/>
  </w:style>
  <w:style w:type="paragraph" w:customStyle="1" w:styleId="AEEEF2CB4E2B472D84240432F3631031">
    <w:name w:val="AEEEF2CB4E2B472D84240432F3631031"/>
  </w:style>
  <w:style w:type="paragraph" w:customStyle="1" w:styleId="FF243A859C5341CFAC5ACC1A19365912">
    <w:name w:val="FF243A859C5341CFAC5ACC1A19365912"/>
  </w:style>
  <w:style w:type="paragraph" w:customStyle="1" w:styleId="EA3F8293952149B587EA199DE512E5F6">
    <w:name w:val="EA3F8293952149B587EA199DE512E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D42C-0F00-45D0-B05D-11AD3B92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24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keywords/>
  <cp:lastModifiedBy>Mark Mandell</cp:lastModifiedBy>
  <cp:revision>6</cp:revision>
  <dcterms:created xsi:type="dcterms:W3CDTF">2017-03-08T06:29:00Z</dcterms:created>
  <dcterms:modified xsi:type="dcterms:W3CDTF">2018-01-09T20:22:00Z</dcterms:modified>
  <cp:version/>
</cp:coreProperties>
</file>